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CDB7" w14:textId="77777777" w:rsidR="00B36244" w:rsidRPr="00A93162" w:rsidRDefault="00B36244" w:rsidP="00B3624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KLIENDI</w:t>
      </w:r>
      <w:r w:rsidRPr="00B36244">
        <w:rPr>
          <w:rFonts w:ascii="Times New Roman" w:hAnsi="Times New Roman" w:cs="Times New Roman"/>
          <w:b/>
          <w:sz w:val="24"/>
          <w:szCs w:val="24"/>
        </w:rPr>
        <w:t xml:space="preserve">KAEBUSTE JA ETTEPANEKUTE REGISTREERIMISE JA </w:t>
      </w:r>
      <w:r w:rsidRPr="00A93162">
        <w:rPr>
          <w:rFonts w:ascii="Times New Roman" w:hAnsi="Times New Roman" w:cs="Times New Roman"/>
          <w:b/>
          <w:sz w:val="24"/>
          <w:szCs w:val="24"/>
        </w:rPr>
        <w:t>LAHENDAMISE  VORM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5907"/>
      </w:tblGrid>
      <w:tr w:rsidR="00754C7E" w:rsidRPr="00A93162" w14:paraId="136CB55C" w14:textId="77777777" w:rsidTr="00DA677B">
        <w:tc>
          <w:tcPr>
            <w:tcW w:w="9135" w:type="dxa"/>
            <w:gridSpan w:val="2"/>
          </w:tcPr>
          <w:p w14:paraId="6296DE12" w14:textId="77777777" w:rsidR="00754C7E" w:rsidRPr="00A93162" w:rsidRDefault="00754C7E" w:rsidP="00F315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Kaebuse või ettepaneku registreerimine*</w:t>
            </w:r>
          </w:p>
          <w:p w14:paraId="0FFA6120" w14:textId="08BD7ECA" w:rsidR="00F315EF" w:rsidRPr="00A93162" w:rsidRDefault="00F315EF" w:rsidP="00F315E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31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*Vt ka Lisa 1</w:t>
            </w:r>
          </w:p>
        </w:tc>
      </w:tr>
      <w:tr w:rsidR="00B36244" w:rsidRPr="00A93162" w14:paraId="7F93EA53" w14:textId="77777777" w:rsidTr="00754C7E">
        <w:tc>
          <w:tcPr>
            <w:tcW w:w="3002" w:type="dxa"/>
          </w:tcPr>
          <w:p w14:paraId="569A9369" w14:textId="77777777" w:rsidR="00B36244" w:rsidRPr="00A93162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>Registri number</w:t>
            </w:r>
          </w:p>
        </w:tc>
        <w:tc>
          <w:tcPr>
            <w:tcW w:w="6133" w:type="dxa"/>
          </w:tcPr>
          <w:p w14:paraId="03160A40" w14:textId="77777777" w:rsidR="00B36244" w:rsidRPr="00A93162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</w:p>
        </w:tc>
      </w:tr>
      <w:tr w:rsidR="00B36244" w:rsidRPr="00A93162" w14:paraId="543B7CE9" w14:textId="77777777" w:rsidTr="00754C7E">
        <w:tc>
          <w:tcPr>
            <w:tcW w:w="3002" w:type="dxa"/>
          </w:tcPr>
          <w:p w14:paraId="68917161" w14:textId="77777777" w:rsidR="00B36244" w:rsidRPr="00A93162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>Kaebuse vastuvõtja</w:t>
            </w:r>
          </w:p>
        </w:tc>
        <w:tc>
          <w:tcPr>
            <w:tcW w:w="6133" w:type="dxa"/>
          </w:tcPr>
          <w:p w14:paraId="2E78CDBD" w14:textId="77777777" w:rsidR="00B36244" w:rsidRPr="00A93162" w:rsidRDefault="00B36244" w:rsidP="0075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 xml:space="preserve">Nimi                                     </w:t>
            </w:r>
            <w:r w:rsidR="00F60DB3" w:rsidRPr="00A9316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  <w:p w14:paraId="2EB7977E" w14:textId="1563BDE6" w:rsidR="00754C7E" w:rsidRPr="00A93162" w:rsidRDefault="00754C7E" w:rsidP="00754C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4" w:rsidRPr="00A93162" w14:paraId="1D295F1F" w14:textId="77777777" w:rsidTr="00754C7E">
        <w:tc>
          <w:tcPr>
            <w:tcW w:w="3002" w:type="dxa"/>
          </w:tcPr>
          <w:p w14:paraId="0933E312" w14:textId="77777777" w:rsidR="00B36244" w:rsidRPr="00A93162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  <w:tc>
          <w:tcPr>
            <w:tcW w:w="6133" w:type="dxa"/>
          </w:tcPr>
          <w:p w14:paraId="269AD6A6" w14:textId="77777777" w:rsidR="00B36244" w:rsidRPr="00A93162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4" w:rsidRPr="00A93162" w14:paraId="42C7D899" w14:textId="77777777" w:rsidTr="00754C7E">
        <w:tc>
          <w:tcPr>
            <w:tcW w:w="3002" w:type="dxa"/>
          </w:tcPr>
          <w:p w14:paraId="5732E04F" w14:textId="77777777" w:rsidR="00B36244" w:rsidRPr="00A93162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 xml:space="preserve">Kaebus edastatud </w:t>
            </w:r>
          </w:p>
        </w:tc>
        <w:tc>
          <w:tcPr>
            <w:tcW w:w="6133" w:type="dxa"/>
          </w:tcPr>
          <w:p w14:paraId="55D40B71" w14:textId="48594965" w:rsidR="00B36244" w:rsidRPr="00A93162" w:rsidRDefault="00F60DB3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(kellele</w:t>
            </w:r>
            <w:r w:rsidRPr="00A93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488" w:rsidRPr="00A931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36244" w:rsidRPr="00A93162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6244" w:rsidRPr="00A93162" w14:paraId="08A42046" w14:textId="77777777" w:rsidTr="00754C7E">
        <w:tc>
          <w:tcPr>
            <w:tcW w:w="3002" w:type="dxa"/>
          </w:tcPr>
          <w:p w14:paraId="07CD4AAA" w14:textId="77777777" w:rsidR="00B36244" w:rsidRPr="00A93162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>Kaebuse vorm</w:t>
            </w:r>
          </w:p>
        </w:tc>
        <w:tc>
          <w:tcPr>
            <w:tcW w:w="6133" w:type="dxa"/>
          </w:tcPr>
          <w:p w14:paraId="69B61081" w14:textId="77777777" w:rsidR="00B36244" w:rsidRPr="00A93162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>Suuline                                 Kirjalik</w:t>
            </w:r>
          </w:p>
        </w:tc>
      </w:tr>
      <w:tr w:rsidR="00B36244" w:rsidRPr="00A93162" w14:paraId="44462FF5" w14:textId="77777777" w:rsidTr="00754C7E">
        <w:tc>
          <w:tcPr>
            <w:tcW w:w="3002" w:type="dxa"/>
          </w:tcPr>
          <w:p w14:paraId="1B76D721" w14:textId="77777777" w:rsidR="00B36244" w:rsidRPr="00A93162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>Kaebuse esitaja</w:t>
            </w:r>
          </w:p>
        </w:tc>
        <w:tc>
          <w:tcPr>
            <w:tcW w:w="6133" w:type="dxa"/>
          </w:tcPr>
          <w:p w14:paraId="3927BB38" w14:textId="77777777" w:rsidR="00B36244" w:rsidRPr="00A93162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4" w:rsidRPr="00B36244" w14:paraId="12CE678E" w14:textId="77777777" w:rsidTr="00754C7E">
        <w:tc>
          <w:tcPr>
            <w:tcW w:w="3002" w:type="dxa"/>
          </w:tcPr>
          <w:p w14:paraId="346C3BB9" w14:textId="78C45278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>Kontaktandmed               (telefon, e-mail</w:t>
            </w:r>
            <w:r w:rsidR="00754C7E" w:rsidRPr="00A93162">
              <w:rPr>
                <w:rFonts w:ascii="Times New Roman" w:hAnsi="Times New Roman" w:cs="Times New Roman"/>
                <w:sz w:val="24"/>
                <w:szCs w:val="24"/>
              </w:rPr>
              <w:t>, aadress jm)</w:t>
            </w:r>
          </w:p>
        </w:tc>
        <w:tc>
          <w:tcPr>
            <w:tcW w:w="6133" w:type="dxa"/>
          </w:tcPr>
          <w:p w14:paraId="373BF90E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4" w:rsidRPr="00B36244" w14:paraId="1C5FA064" w14:textId="77777777" w:rsidTr="00754C7E">
        <w:tc>
          <w:tcPr>
            <w:tcW w:w="9135" w:type="dxa"/>
            <w:gridSpan w:val="2"/>
          </w:tcPr>
          <w:p w14:paraId="1367616B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5">
              <w:rPr>
                <w:rFonts w:ascii="Times New Roman" w:hAnsi="Times New Roman" w:cs="Times New Roman"/>
                <w:sz w:val="24"/>
                <w:szCs w:val="24"/>
              </w:rPr>
              <w:t>Kaebuse või ettepaneku lühikirjeldus</w:t>
            </w:r>
          </w:p>
          <w:p w14:paraId="00110D82" w14:textId="77777777" w:rsidR="00B36244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FDA38" w14:textId="77777777" w:rsidR="00CF33E5" w:rsidRDefault="00CF33E5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34D58" w14:textId="77777777" w:rsidR="00CF33E5" w:rsidRPr="00CF33E5" w:rsidRDefault="00CF33E5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AF685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02615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1BE54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4" w:rsidRPr="00B36244" w14:paraId="545CB5FC" w14:textId="77777777" w:rsidTr="00754C7E">
        <w:tc>
          <w:tcPr>
            <w:tcW w:w="9135" w:type="dxa"/>
            <w:gridSpan w:val="2"/>
          </w:tcPr>
          <w:p w14:paraId="1B98EA2E" w14:textId="77777777" w:rsidR="00B36244" w:rsidRPr="00866488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Kaebuse menetlemine </w:t>
            </w:r>
          </w:p>
        </w:tc>
      </w:tr>
      <w:tr w:rsidR="00B36244" w:rsidRPr="00B36244" w14:paraId="7199F9C3" w14:textId="77777777" w:rsidTr="00754C7E">
        <w:tc>
          <w:tcPr>
            <w:tcW w:w="3002" w:type="dxa"/>
          </w:tcPr>
          <w:p w14:paraId="03BE6522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5">
              <w:rPr>
                <w:rFonts w:ascii="Times New Roman" w:hAnsi="Times New Roman" w:cs="Times New Roman"/>
                <w:sz w:val="24"/>
                <w:szCs w:val="24"/>
              </w:rPr>
              <w:t>Kaebuse edastamine Kuupäev                  Vastutav isik</w:t>
            </w:r>
          </w:p>
        </w:tc>
        <w:tc>
          <w:tcPr>
            <w:tcW w:w="6133" w:type="dxa"/>
          </w:tcPr>
          <w:p w14:paraId="3A3A81FF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4" w:rsidRPr="00B36244" w14:paraId="602D4FFA" w14:textId="77777777" w:rsidTr="00754C7E">
        <w:tc>
          <w:tcPr>
            <w:tcW w:w="3002" w:type="dxa"/>
          </w:tcPr>
          <w:p w14:paraId="3B0F9DC9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5">
              <w:rPr>
                <w:rFonts w:ascii="Times New Roman" w:hAnsi="Times New Roman" w:cs="Times New Roman"/>
                <w:sz w:val="24"/>
                <w:szCs w:val="24"/>
              </w:rPr>
              <w:t>Menetluskuupäev</w:t>
            </w:r>
          </w:p>
        </w:tc>
        <w:tc>
          <w:tcPr>
            <w:tcW w:w="6133" w:type="dxa"/>
          </w:tcPr>
          <w:p w14:paraId="6124E9E1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4" w:rsidRPr="00B36244" w14:paraId="53BD213A" w14:textId="77777777" w:rsidTr="00754C7E">
        <w:tc>
          <w:tcPr>
            <w:tcW w:w="3002" w:type="dxa"/>
          </w:tcPr>
          <w:p w14:paraId="45621199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5">
              <w:rPr>
                <w:rFonts w:ascii="Times New Roman" w:hAnsi="Times New Roman" w:cs="Times New Roman"/>
                <w:sz w:val="24"/>
                <w:szCs w:val="24"/>
              </w:rPr>
              <w:t xml:space="preserve">Katseproovi nr                   </w:t>
            </w:r>
          </w:p>
        </w:tc>
        <w:tc>
          <w:tcPr>
            <w:tcW w:w="6133" w:type="dxa"/>
          </w:tcPr>
          <w:p w14:paraId="5E49E403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4" w:rsidRPr="00B36244" w14:paraId="13F41110" w14:textId="77777777" w:rsidTr="00754C7E">
        <w:tc>
          <w:tcPr>
            <w:tcW w:w="3002" w:type="dxa"/>
          </w:tcPr>
          <w:p w14:paraId="19B09B9E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5">
              <w:rPr>
                <w:rFonts w:ascii="Times New Roman" w:hAnsi="Times New Roman" w:cs="Times New Roman"/>
                <w:sz w:val="24"/>
                <w:szCs w:val="24"/>
              </w:rPr>
              <w:t xml:space="preserve">Ekspertiisi läbiviija </w:t>
            </w:r>
          </w:p>
        </w:tc>
        <w:tc>
          <w:tcPr>
            <w:tcW w:w="6133" w:type="dxa"/>
          </w:tcPr>
          <w:p w14:paraId="274EC54E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4" w:rsidRPr="00B36244" w14:paraId="072DEACB" w14:textId="77777777" w:rsidTr="00754C7E">
        <w:tc>
          <w:tcPr>
            <w:tcW w:w="3002" w:type="dxa"/>
          </w:tcPr>
          <w:p w14:paraId="153F507B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5">
              <w:rPr>
                <w:rFonts w:ascii="Times New Roman" w:hAnsi="Times New Roman" w:cs="Times New Roman"/>
                <w:sz w:val="24"/>
                <w:szCs w:val="24"/>
              </w:rPr>
              <w:t>Kaebuse analüüs</w:t>
            </w:r>
          </w:p>
          <w:p w14:paraId="3405A01B" w14:textId="77777777" w:rsidR="00CF33E5" w:rsidRPr="00CF33E5" w:rsidRDefault="00CF33E5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C069F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14:paraId="51F6E14B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4" w:rsidRPr="00B36244" w14:paraId="188985E6" w14:textId="77777777" w:rsidTr="00754C7E">
        <w:tc>
          <w:tcPr>
            <w:tcW w:w="3002" w:type="dxa"/>
          </w:tcPr>
          <w:p w14:paraId="07951A7B" w14:textId="77777777" w:rsidR="00B36244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5">
              <w:rPr>
                <w:rFonts w:ascii="Times New Roman" w:hAnsi="Times New Roman" w:cs="Times New Roman"/>
                <w:sz w:val="24"/>
                <w:szCs w:val="24"/>
              </w:rPr>
              <w:t>Otsus</w:t>
            </w:r>
          </w:p>
          <w:p w14:paraId="05387D79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14:paraId="7029A670" w14:textId="77777777" w:rsidR="00B36244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2378A" w14:textId="08E30F53" w:rsidR="00754C7E" w:rsidRPr="00CF33E5" w:rsidRDefault="00754C7E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4" w:rsidRPr="00B36244" w14:paraId="5F0A8A5F" w14:textId="77777777" w:rsidTr="00754C7E">
        <w:tc>
          <w:tcPr>
            <w:tcW w:w="3002" w:type="dxa"/>
          </w:tcPr>
          <w:p w14:paraId="6EE27715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5">
              <w:rPr>
                <w:rFonts w:ascii="Times New Roman" w:hAnsi="Times New Roman" w:cs="Times New Roman"/>
                <w:sz w:val="24"/>
                <w:szCs w:val="24"/>
              </w:rPr>
              <w:t xml:space="preserve">Rakendatud meetmed vigade vältimiseks </w:t>
            </w:r>
            <w:r w:rsidRPr="00F31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(vajadusel)</w:t>
            </w:r>
          </w:p>
        </w:tc>
        <w:tc>
          <w:tcPr>
            <w:tcW w:w="6133" w:type="dxa"/>
          </w:tcPr>
          <w:p w14:paraId="09DBFD5C" w14:textId="77777777" w:rsidR="00B36244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F591E" w14:textId="7E61D2AC" w:rsidR="00754C7E" w:rsidRPr="00CF33E5" w:rsidRDefault="00754C7E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44" w:rsidRPr="00B36244" w14:paraId="04E934CE" w14:textId="77777777" w:rsidTr="00754C7E">
        <w:tc>
          <w:tcPr>
            <w:tcW w:w="3002" w:type="dxa"/>
          </w:tcPr>
          <w:p w14:paraId="326B3A60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5">
              <w:rPr>
                <w:rFonts w:ascii="Times New Roman" w:hAnsi="Times New Roman" w:cs="Times New Roman"/>
                <w:sz w:val="24"/>
                <w:szCs w:val="24"/>
              </w:rPr>
              <w:t>Kaebuse esitajale vastuse väljastamine</w:t>
            </w:r>
          </w:p>
        </w:tc>
        <w:tc>
          <w:tcPr>
            <w:tcW w:w="6133" w:type="dxa"/>
          </w:tcPr>
          <w:p w14:paraId="56AB4E57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5">
              <w:rPr>
                <w:rFonts w:ascii="Times New Roman" w:hAnsi="Times New Roman" w:cs="Times New Roman"/>
                <w:sz w:val="24"/>
                <w:szCs w:val="24"/>
              </w:rPr>
              <w:t>Kiri nr                                       Kuupäev</w:t>
            </w:r>
          </w:p>
        </w:tc>
      </w:tr>
      <w:tr w:rsidR="00B36244" w:rsidRPr="00B36244" w14:paraId="0816FE43" w14:textId="77777777" w:rsidTr="00754C7E">
        <w:tc>
          <w:tcPr>
            <w:tcW w:w="3002" w:type="dxa"/>
          </w:tcPr>
          <w:p w14:paraId="019B641C" w14:textId="77777777" w:rsidR="00B36244" w:rsidRPr="00CF33E5" w:rsidRDefault="00B36244" w:rsidP="00B362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5">
              <w:rPr>
                <w:rFonts w:ascii="Times New Roman" w:hAnsi="Times New Roman" w:cs="Times New Roman"/>
                <w:sz w:val="24"/>
                <w:szCs w:val="24"/>
              </w:rPr>
              <w:t xml:space="preserve">Laborijuhataja/kvaliteedijuht      </w:t>
            </w:r>
          </w:p>
        </w:tc>
        <w:tc>
          <w:tcPr>
            <w:tcW w:w="6133" w:type="dxa"/>
          </w:tcPr>
          <w:p w14:paraId="24CE9D8F" w14:textId="4888C174" w:rsidR="00B36244" w:rsidRDefault="00B36244" w:rsidP="00F3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3E5">
              <w:rPr>
                <w:rFonts w:ascii="Times New Roman" w:hAnsi="Times New Roman" w:cs="Times New Roman"/>
                <w:sz w:val="24"/>
                <w:szCs w:val="24"/>
              </w:rPr>
              <w:t xml:space="preserve">Nimi                                            Allkiri </w:t>
            </w:r>
          </w:p>
          <w:p w14:paraId="415C2C29" w14:textId="7A62366B" w:rsidR="00754C7E" w:rsidRPr="00CF33E5" w:rsidRDefault="00754C7E" w:rsidP="00F31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49879" w14:textId="10F0A49E" w:rsidR="00754C7E" w:rsidRPr="00754C7E" w:rsidRDefault="00754C7E" w:rsidP="00024D74">
      <w:pPr>
        <w:rPr>
          <w:rFonts w:ascii="Times New Roman" w:hAnsi="Times New Roman" w:cs="Times New Roman"/>
          <w:sz w:val="10"/>
          <w:szCs w:val="10"/>
        </w:rPr>
      </w:pPr>
    </w:p>
    <w:p w14:paraId="4C4BBF24" w14:textId="77777777" w:rsidR="00754C7E" w:rsidRDefault="00754C7E" w:rsidP="00024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24F55A" w14:textId="4172571C" w:rsidR="00A866C3" w:rsidRDefault="00A866C3" w:rsidP="00024D74">
      <w:pPr>
        <w:rPr>
          <w:rFonts w:ascii="Times New Roman" w:hAnsi="Times New Roman" w:cs="Times New Roman"/>
          <w:sz w:val="28"/>
          <w:szCs w:val="28"/>
        </w:rPr>
      </w:pPr>
      <w:r w:rsidRPr="00BC39CD">
        <w:rPr>
          <w:rFonts w:ascii="Times New Roman" w:hAnsi="Times New Roman" w:cs="Times New Roman"/>
          <w:sz w:val="28"/>
          <w:szCs w:val="28"/>
        </w:rPr>
        <w:t>LISA 1.</w:t>
      </w:r>
    </w:p>
    <w:p w14:paraId="25E5738F" w14:textId="77777777" w:rsidR="00CF33E5" w:rsidRDefault="00CF33E5" w:rsidP="00024D74">
      <w:pPr>
        <w:rPr>
          <w:rFonts w:ascii="Times New Roman" w:hAnsi="Times New Roman" w:cs="Times New Roman"/>
          <w:sz w:val="24"/>
          <w:szCs w:val="24"/>
        </w:rPr>
      </w:pPr>
    </w:p>
    <w:p w14:paraId="6E8F0425" w14:textId="6D8F0E19" w:rsidR="00CF33E5" w:rsidRPr="00A93162" w:rsidRDefault="00CF33E5" w:rsidP="00024D74">
      <w:pPr>
        <w:rPr>
          <w:rFonts w:ascii="Times New Roman" w:hAnsi="Times New Roman" w:cs="Times New Roman"/>
          <w:b/>
          <w:sz w:val="24"/>
          <w:szCs w:val="24"/>
        </w:rPr>
      </w:pPr>
      <w:r w:rsidRPr="00A93162">
        <w:rPr>
          <w:rFonts w:ascii="Times New Roman" w:hAnsi="Times New Roman" w:cs="Times New Roman"/>
          <w:b/>
          <w:sz w:val="24"/>
          <w:szCs w:val="24"/>
        </w:rPr>
        <w:t>KLIENDIKAEBUS/</w:t>
      </w:r>
      <w:r w:rsidR="00F60DB3" w:rsidRPr="00A93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162">
        <w:rPr>
          <w:rFonts w:ascii="Times New Roman" w:hAnsi="Times New Roman" w:cs="Times New Roman"/>
          <w:b/>
          <w:sz w:val="24"/>
          <w:szCs w:val="24"/>
        </w:rPr>
        <w:t>ETTEPANEK</w:t>
      </w:r>
    </w:p>
    <w:p w14:paraId="7F9EFF6A" w14:textId="77777777" w:rsidR="00A866C3" w:rsidRPr="00A93162" w:rsidRDefault="00A866C3" w:rsidP="00024D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507"/>
        <w:gridCol w:w="5412"/>
        <w:gridCol w:w="74"/>
      </w:tblGrid>
      <w:tr w:rsidR="00A866C3" w:rsidRPr="00A93162" w14:paraId="63824B30" w14:textId="77777777" w:rsidTr="009752C6">
        <w:trPr>
          <w:gridAfter w:val="1"/>
          <w:wAfter w:w="76" w:type="dxa"/>
        </w:trPr>
        <w:tc>
          <w:tcPr>
            <w:tcW w:w="2943" w:type="dxa"/>
          </w:tcPr>
          <w:p w14:paraId="11B98F01" w14:textId="0749F4AF" w:rsidR="00A866C3" w:rsidRPr="00A93162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>Kaebuse</w:t>
            </w:r>
            <w:r w:rsidR="008A7550" w:rsidRPr="00A93162">
              <w:rPr>
                <w:rFonts w:ascii="Times New Roman" w:hAnsi="Times New Roman" w:cs="Times New Roman"/>
                <w:sz w:val="24"/>
                <w:szCs w:val="24"/>
              </w:rPr>
              <w:t>/ettepaneku</w:t>
            </w: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 xml:space="preserve"> esitaja</w:t>
            </w:r>
          </w:p>
        </w:tc>
        <w:tc>
          <w:tcPr>
            <w:tcW w:w="6116" w:type="dxa"/>
            <w:gridSpan w:val="2"/>
          </w:tcPr>
          <w:p w14:paraId="16AFD8D5" w14:textId="77777777" w:rsidR="00A866C3" w:rsidRPr="00A93162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E1115" w14:textId="77777777" w:rsidR="00A866C3" w:rsidRPr="00A93162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C3" w:rsidRPr="00A93162" w14:paraId="69642228" w14:textId="77777777" w:rsidTr="009752C6">
        <w:trPr>
          <w:gridAfter w:val="1"/>
          <w:wAfter w:w="76" w:type="dxa"/>
        </w:trPr>
        <w:tc>
          <w:tcPr>
            <w:tcW w:w="2943" w:type="dxa"/>
          </w:tcPr>
          <w:p w14:paraId="188B5452" w14:textId="77777777" w:rsidR="00A866C3" w:rsidRPr="00A93162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6116" w:type="dxa"/>
            <w:gridSpan w:val="2"/>
          </w:tcPr>
          <w:p w14:paraId="342E8623" w14:textId="77777777" w:rsidR="00A866C3" w:rsidRPr="00A93162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CB6F7" w14:textId="77777777" w:rsidR="00A866C3" w:rsidRPr="00A93162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C3" w:rsidRPr="00B36244" w14:paraId="321361A9" w14:textId="77777777" w:rsidTr="009752C6">
        <w:trPr>
          <w:gridAfter w:val="1"/>
          <w:wAfter w:w="76" w:type="dxa"/>
        </w:trPr>
        <w:tc>
          <w:tcPr>
            <w:tcW w:w="2943" w:type="dxa"/>
          </w:tcPr>
          <w:p w14:paraId="417F3F42" w14:textId="77777777" w:rsidR="00A866C3" w:rsidRPr="00CF33E5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>Kontaktandmed               (telefon, e-mail)</w:t>
            </w:r>
          </w:p>
        </w:tc>
        <w:tc>
          <w:tcPr>
            <w:tcW w:w="6116" w:type="dxa"/>
            <w:gridSpan w:val="2"/>
          </w:tcPr>
          <w:p w14:paraId="49AAA1F0" w14:textId="77777777" w:rsidR="00A866C3" w:rsidRPr="00CF33E5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C3" w:rsidRPr="00B36244" w14:paraId="31D10428" w14:textId="77777777" w:rsidTr="00F4162B">
        <w:trPr>
          <w:gridAfter w:val="1"/>
          <w:wAfter w:w="76" w:type="dxa"/>
        </w:trPr>
        <w:tc>
          <w:tcPr>
            <w:tcW w:w="9059" w:type="dxa"/>
            <w:gridSpan w:val="3"/>
          </w:tcPr>
          <w:p w14:paraId="2C965255" w14:textId="77777777" w:rsidR="00A866C3" w:rsidRPr="00CF33E5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5">
              <w:rPr>
                <w:rFonts w:ascii="Times New Roman" w:hAnsi="Times New Roman" w:cs="Times New Roman"/>
                <w:sz w:val="24"/>
                <w:szCs w:val="24"/>
              </w:rPr>
              <w:t>Kaebuse või ettepaneku kirjeldus</w:t>
            </w:r>
          </w:p>
          <w:p w14:paraId="1DE15ABA" w14:textId="77777777" w:rsidR="00A866C3" w:rsidRPr="00CF33E5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24EDC" w14:textId="77777777" w:rsidR="00A866C3" w:rsidRPr="00CF33E5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83E16" w14:textId="77777777" w:rsidR="00A866C3" w:rsidRPr="00CF33E5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2CEF9" w14:textId="77777777" w:rsidR="00A866C3" w:rsidRPr="00CF33E5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AFF65" w14:textId="77777777" w:rsidR="00A866C3" w:rsidRPr="00CF33E5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4B6D5" w14:textId="77777777" w:rsidR="00A866C3" w:rsidRPr="00CF33E5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6EDDC" w14:textId="77777777" w:rsidR="00A866C3" w:rsidRPr="00CF33E5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DAA7" w14:textId="77777777" w:rsidR="00A866C3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40851" w14:textId="77777777" w:rsidR="00CF33E5" w:rsidRDefault="00CF33E5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FE87D" w14:textId="77777777" w:rsidR="00CF33E5" w:rsidRDefault="00CF33E5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CDD0" w14:textId="77777777" w:rsidR="00CF33E5" w:rsidRDefault="00CF33E5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28C8F" w14:textId="770CF9D2" w:rsidR="00CF33E5" w:rsidRDefault="00CF33E5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8E001" w14:textId="77777777" w:rsidR="008A7550" w:rsidRPr="00CF33E5" w:rsidRDefault="008A7550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74EA6" w14:textId="77777777" w:rsidR="00A866C3" w:rsidRPr="00CF33E5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6C3" w:rsidRPr="00B36244" w14:paraId="541AC4DD" w14:textId="77777777" w:rsidTr="00A866C3">
        <w:tc>
          <w:tcPr>
            <w:tcW w:w="3466" w:type="dxa"/>
            <w:gridSpan w:val="2"/>
          </w:tcPr>
          <w:p w14:paraId="3A9941CE" w14:textId="102B6D78" w:rsidR="00CF33E5" w:rsidRPr="00A93162" w:rsidRDefault="00A866C3" w:rsidP="008A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  <w:p w14:paraId="247E5C6C" w14:textId="2F89F073" w:rsidR="00A866C3" w:rsidRPr="00A93162" w:rsidRDefault="008A7550" w:rsidP="008A7550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A9316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(täidab kaebuse/ettepaneku esitaja)</w:t>
            </w:r>
          </w:p>
        </w:tc>
        <w:tc>
          <w:tcPr>
            <w:tcW w:w="5669" w:type="dxa"/>
            <w:gridSpan w:val="2"/>
          </w:tcPr>
          <w:p w14:paraId="1EAC53E2" w14:textId="77777777" w:rsidR="00A866C3" w:rsidRPr="00A93162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550" w:rsidRPr="00B36244" w14:paraId="37F626DD" w14:textId="77777777" w:rsidTr="006652CA">
        <w:tc>
          <w:tcPr>
            <w:tcW w:w="9135" w:type="dxa"/>
            <w:gridSpan w:val="4"/>
          </w:tcPr>
          <w:p w14:paraId="28F0C65A" w14:textId="77777777" w:rsidR="008A7550" w:rsidRPr="00A93162" w:rsidRDefault="008A7550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66C3" w:rsidRPr="00B36244" w14:paraId="43C062AD" w14:textId="77777777" w:rsidTr="00A866C3">
        <w:tc>
          <w:tcPr>
            <w:tcW w:w="3466" w:type="dxa"/>
            <w:gridSpan w:val="2"/>
          </w:tcPr>
          <w:p w14:paraId="21FF423B" w14:textId="77777777" w:rsidR="00A866C3" w:rsidRPr="00A93162" w:rsidRDefault="00CF33E5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sz w:val="24"/>
                <w:szCs w:val="24"/>
              </w:rPr>
              <w:t>Kaebuse/ettepaneku võttis vastu:</w:t>
            </w:r>
          </w:p>
          <w:p w14:paraId="09C5D7C0" w14:textId="379555E5" w:rsidR="00A866C3" w:rsidRPr="00A93162" w:rsidRDefault="00A866C3" w:rsidP="00A866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31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Nimi</w:t>
            </w:r>
            <w:r w:rsidR="008A7550" w:rsidRPr="00A931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kuupäev</w:t>
            </w:r>
            <w:r w:rsidR="008A7550" w:rsidRPr="00A93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9" w:type="dxa"/>
            <w:gridSpan w:val="2"/>
          </w:tcPr>
          <w:p w14:paraId="05F2840C" w14:textId="77777777" w:rsidR="00A866C3" w:rsidRPr="00A93162" w:rsidRDefault="00A866C3" w:rsidP="00F416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966808" w14:textId="77777777" w:rsidR="00A866C3" w:rsidRPr="004D3A42" w:rsidRDefault="00A866C3" w:rsidP="00024D74">
      <w:pPr>
        <w:rPr>
          <w:rFonts w:ascii="Times New Roman" w:hAnsi="Times New Roman" w:cs="Times New Roman"/>
          <w:sz w:val="28"/>
          <w:szCs w:val="28"/>
        </w:rPr>
      </w:pPr>
    </w:p>
    <w:sectPr w:rsidR="00A866C3" w:rsidRPr="004D3A42" w:rsidSect="00754C7E">
      <w:headerReference w:type="default" r:id="rId8"/>
      <w:footerReference w:type="default" r:id="rId9"/>
      <w:type w:val="continuous"/>
      <w:pgSz w:w="11907" w:h="16839" w:code="9"/>
      <w:pgMar w:top="1797" w:right="1287" w:bottom="912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EF97" w14:textId="77777777" w:rsidR="005D0860" w:rsidRDefault="005D0860">
      <w:r>
        <w:separator/>
      </w:r>
    </w:p>
  </w:endnote>
  <w:endnote w:type="continuationSeparator" w:id="0">
    <w:p w14:paraId="3C692EA2" w14:textId="77777777" w:rsidR="005D0860" w:rsidRDefault="005D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32"/>
      <w:gridCol w:w="3132"/>
      <w:gridCol w:w="2664"/>
    </w:tblGrid>
    <w:tr w:rsidR="00CB1535" w:rsidRPr="004C5A08" w14:paraId="226B1550" w14:textId="77777777" w:rsidTr="00B823EC">
      <w:tc>
        <w:tcPr>
          <w:tcW w:w="3132" w:type="dxa"/>
        </w:tcPr>
        <w:p w14:paraId="2F2D6085" w14:textId="77777777" w:rsidR="00CB1535" w:rsidRPr="008D592C" w:rsidRDefault="00B36244" w:rsidP="00B36244">
          <w:pPr>
            <w:pStyle w:val="Footer"/>
            <w:rPr>
              <w:rFonts w:ascii="Times New Roman" w:hAnsi="Times New Roman" w:cs="Times New Roman"/>
              <w:sz w:val="18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24"/>
              <w:lang w:val="en-US"/>
            </w:rPr>
            <w:t>VO-MB</w:t>
          </w:r>
          <w:r w:rsidR="009F5886">
            <w:rPr>
              <w:rFonts w:ascii="Times New Roman" w:hAnsi="Times New Roman" w:cs="Times New Roman"/>
              <w:sz w:val="18"/>
              <w:szCs w:val="24"/>
              <w:lang w:val="en-US"/>
            </w:rPr>
            <w:t>-4</w:t>
          </w:r>
          <w:r w:rsidR="008D592C" w:rsidRPr="008D592C">
            <w:rPr>
              <w:rFonts w:ascii="Times New Roman" w:hAnsi="Times New Roman" w:cs="Times New Roman"/>
              <w:sz w:val="18"/>
              <w:szCs w:val="24"/>
              <w:lang w:val="en-US"/>
            </w:rPr>
            <w:t xml:space="preserve">0 </w:t>
          </w:r>
          <w:r w:rsidRPr="00B36244">
            <w:rPr>
              <w:rFonts w:ascii="Times New Roman" w:hAnsi="Times New Roman" w:cs="Times New Roman"/>
              <w:sz w:val="18"/>
              <w:szCs w:val="24"/>
            </w:rPr>
            <w:t>Kliendikaebused ja ettepanekud</w:t>
          </w:r>
        </w:p>
      </w:tc>
      <w:tc>
        <w:tcPr>
          <w:tcW w:w="3132" w:type="dxa"/>
        </w:tcPr>
        <w:p w14:paraId="7ADCA4B5" w14:textId="77777777" w:rsidR="00CB1535" w:rsidRPr="008D592C" w:rsidRDefault="001439CD" w:rsidP="00B823EC">
          <w:pPr>
            <w:pStyle w:val="Footer"/>
            <w:jc w:val="center"/>
            <w:rPr>
              <w:rFonts w:ascii="Times New Roman" w:hAnsi="Times New Roman" w:cs="Times New Roman"/>
              <w:sz w:val="18"/>
              <w:szCs w:val="24"/>
              <w:lang w:val="en-US"/>
            </w:rPr>
          </w:pPr>
          <w:r w:rsidRPr="008D592C">
            <w:rPr>
              <w:rStyle w:val="PageNumber"/>
              <w:rFonts w:ascii="Times New Roman" w:hAnsi="Times New Roman" w:cs="Times New Roman"/>
              <w:sz w:val="20"/>
              <w:szCs w:val="24"/>
              <w:lang w:val="en-US"/>
            </w:rPr>
            <w:fldChar w:fldCharType="begin"/>
          </w:r>
          <w:r w:rsidR="00CB1535" w:rsidRPr="008D592C">
            <w:rPr>
              <w:rStyle w:val="PageNumber"/>
              <w:rFonts w:ascii="Times New Roman" w:hAnsi="Times New Roman" w:cs="Times New Roman"/>
              <w:sz w:val="20"/>
              <w:szCs w:val="24"/>
              <w:lang w:val="en-US"/>
            </w:rPr>
            <w:instrText xml:space="preserve"> PAGE </w:instrText>
          </w:r>
          <w:r w:rsidRPr="008D592C">
            <w:rPr>
              <w:rStyle w:val="PageNumber"/>
              <w:rFonts w:ascii="Times New Roman" w:hAnsi="Times New Roman" w:cs="Times New Roman"/>
              <w:sz w:val="20"/>
              <w:szCs w:val="24"/>
              <w:lang w:val="en-US"/>
            </w:rPr>
            <w:fldChar w:fldCharType="separate"/>
          </w:r>
          <w:r w:rsidR="00E5740A">
            <w:rPr>
              <w:rStyle w:val="PageNumber"/>
              <w:rFonts w:ascii="Times New Roman" w:hAnsi="Times New Roman" w:cs="Times New Roman"/>
              <w:noProof/>
              <w:sz w:val="20"/>
              <w:szCs w:val="24"/>
              <w:lang w:val="en-US"/>
            </w:rPr>
            <w:t>1</w:t>
          </w:r>
          <w:r w:rsidRPr="008D592C">
            <w:rPr>
              <w:rStyle w:val="PageNumber"/>
              <w:rFonts w:ascii="Times New Roman" w:hAnsi="Times New Roman" w:cs="Times New Roman"/>
              <w:sz w:val="20"/>
              <w:szCs w:val="24"/>
              <w:lang w:val="en-US"/>
            </w:rPr>
            <w:fldChar w:fldCharType="end"/>
          </w:r>
          <w:r w:rsidR="00CB1535" w:rsidRPr="008D592C">
            <w:rPr>
              <w:rStyle w:val="PageNumber"/>
              <w:rFonts w:ascii="Times New Roman" w:hAnsi="Times New Roman" w:cs="Times New Roman"/>
              <w:sz w:val="18"/>
              <w:szCs w:val="24"/>
              <w:lang w:val="en-US"/>
            </w:rPr>
            <w:t>/</w:t>
          </w:r>
          <w:r w:rsidRPr="008D592C">
            <w:rPr>
              <w:rStyle w:val="PageNumber"/>
              <w:rFonts w:ascii="Times New Roman" w:hAnsi="Times New Roman" w:cs="Times New Roman"/>
              <w:sz w:val="18"/>
              <w:szCs w:val="24"/>
              <w:lang w:val="en-US"/>
            </w:rPr>
            <w:fldChar w:fldCharType="begin"/>
          </w:r>
          <w:r w:rsidR="00CB1535" w:rsidRPr="008D592C">
            <w:rPr>
              <w:rStyle w:val="PageNumber"/>
              <w:rFonts w:ascii="Times New Roman" w:hAnsi="Times New Roman" w:cs="Times New Roman"/>
              <w:sz w:val="18"/>
              <w:szCs w:val="24"/>
              <w:lang w:val="en-US"/>
            </w:rPr>
            <w:instrText xml:space="preserve"> NUMPAGES </w:instrText>
          </w:r>
          <w:r w:rsidRPr="008D592C">
            <w:rPr>
              <w:rStyle w:val="PageNumber"/>
              <w:rFonts w:ascii="Times New Roman" w:hAnsi="Times New Roman" w:cs="Times New Roman"/>
              <w:sz w:val="18"/>
              <w:szCs w:val="24"/>
              <w:lang w:val="en-US"/>
            </w:rPr>
            <w:fldChar w:fldCharType="separate"/>
          </w:r>
          <w:r w:rsidR="00E5740A">
            <w:rPr>
              <w:rStyle w:val="PageNumber"/>
              <w:rFonts w:ascii="Times New Roman" w:hAnsi="Times New Roman" w:cs="Times New Roman"/>
              <w:noProof/>
              <w:sz w:val="18"/>
              <w:szCs w:val="24"/>
              <w:lang w:val="en-US"/>
            </w:rPr>
            <w:t>2</w:t>
          </w:r>
          <w:r w:rsidRPr="008D592C">
            <w:rPr>
              <w:rStyle w:val="PageNumber"/>
              <w:rFonts w:ascii="Times New Roman" w:hAnsi="Times New Roman" w:cs="Times New Roman"/>
              <w:sz w:val="18"/>
              <w:szCs w:val="24"/>
              <w:lang w:val="en-US"/>
            </w:rPr>
            <w:fldChar w:fldCharType="end"/>
          </w:r>
        </w:p>
      </w:tc>
      <w:tc>
        <w:tcPr>
          <w:tcW w:w="2664" w:type="dxa"/>
        </w:tcPr>
        <w:p w14:paraId="7DA79E26" w14:textId="27CB59C1" w:rsidR="00CB1535" w:rsidRPr="008D592C" w:rsidRDefault="00B36244" w:rsidP="00CF33E5">
          <w:pPr>
            <w:pStyle w:val="Footer"/>
            <w:jc w:val="right"/>
            <w:rPr>
              <w:rFonts w:ascii="Times New Roman" w:hAnsi="Times New Roman" w:cs="Times New Roman"/>
              <w:sz w:val="18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24"/>
              <w:lang w:val="en-US"/>
            </w:rPr>
            <w:t>VO-MB</w:t>
          </w:r>
          <w:r w:rsidR="009F5886">
            <w:rPr>
              <w:rFonts w:ascii="Times New Roman" w:hAnsi="Times New Roman" w:cs="Times New Roman"/>
              <w:sz w:val="18"/>
              <w:szCs w:val="24"/>
              <w:lang w:val="en-US"/>
            </w:rPr>
            <w:t>-4</w:t>
          </w:r>
          <w:r w:rsidR="008D592C" w:rsidRPr="008D592C">
            <w:rPr>
              <w:rFonts w:ascii="Times New Roman" w:hAnsi="Times New Roman" w:cs="Times New Roman"/>
              <w:sz w:val="18"/>
              <w:szCs w:val="24"/>
              <w:lang w:val="en-US"/>
            </w:rPr>
            <w:t>0-</w:t>
          </w:r>
          <w:r w:rsidR="008D592C" w:rsidRPr="008A7550">
            <w:rPr>
              <w:rFonts w:ascii="Times New Roman" w:hAnsi="Times New Roman" w:cs="Times New Roman"/>
              <w:sz w:val="18"/>
              <w:szCs w:val="24"/>
              <w:highlight w:val="yellow"/>
              <w:lang w:val="en-US"/>
            </w:rPr>
            <w:t>V0</w:t>
          </w:r>
          <w:r w:rsidR="00BC39CD" w:rsidRPr="008A7550">
            <w:rPr>
              <w:rFonts w:ascii="Times New Roman" w:hAnsi="Times New Roman" w:cs="Times New Roman"/>
              <w:sz w:val="18"/>
              <w:szCs w:val="24"/>
              <w:highlight w:val="yellow"/>
              <w:lang w:val="en-US"/>
            </w:rPr>
            <w:t>3</w:t>
          </w:r>
        </w:p>
      </w:tc>
    </w:tr>
  </w:tbl>
  <w:p w14:paraId="011D5B22" w14:textId="77777777" w:rsidR="00CB1535" w:rsidRPr="00F60DB3" w:rsidRDefault="00CB153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C2EF" w14:textId="77777777" w:rsidR="005D0860" w:rsidRDefault="005D0860">
      <w:r>
        <w:separator/>
      </w:r>
    </w:p>
  </w:footnote>
  <w:footnote w:type="continuationSeparator" w:id="0">
    <w:p w14:paraId="05820455" w14:textId="77777777" w:rsidR="005D0860" w:rsidRDefault="005D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946"/>
      <w:gridCol w:w="2985"/>
      <w:gridCol w:w="3060"/>
    </w:tblGrid>
    <w:tr w:rsidR="00CB1535" w:rsidRPr="008D592C" w14:paraId="0A914A44" w14:textId="77777777" w:rsidTr="004C5A08">
      <w:tc>
        <w:tcPr>
          <w:tcW w:w="3001" w:type="dxa"/>
        </w:tcPr>
        <w:p w14:paraId="04A85135" w14:textId="5C87B802" w:rsidR="00CB1535" w:rsidRPr="008D592C" w:rsidRDefault="006D43C0" w:rsidP="00B823EC">
          <w:pPr>
            <w:pStyle w:val="Head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noProof/>
              <w:lang w:eastAsia="et-EE"/>
            </w:rPr>
            <w:drawing>
              <wp:inline distT="0" distB="0" distL="0" distR="0" wp14:anchorId="1659C8B7" wp14:editId="3A1F4430">
                <wp:extent cx="1077595" cy="542925"/>
                <wp:effectExtent l="0" t="0" r="0" b="0"/>
                <wp:docPr id="1" name="Picture 1" descr="LOGO_ Icosag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 Icosag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</w:tcPr>
        <w:p w14:paraId="484015A0" w14:textId="77777777" w:rsidR="00CB1535" w:rsidRDefault="009F5886" w:rsidP="009F5886">
          <w:pPr>
            <w:pStyle w:val="Header"/>
            <w:rPr>
              <w:rFonts w:ascii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</w:rPr>
            <w:t xml:space="preserve">KVALITEEDISÜSTEEM </w:t>
          </w:r>
        </w:p>
        <w:p w14:paraId="5D8A7DE1" w14:textId="77777777" w:rsidR="009F5886" w:rsidRPr="00D26312" w:rsidRDefault="009F5886" w:rsidP="009F5886">
          <w:pPr>
            <w:pStyle w:val="Header"/>
            <w:rPr>
              <w:rFonts w:ascii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</w:rPr>
            <w:t xml:space="preserve">            ISO 17025</w:t>
          </w:r>
        </w:p>
      </w:tc>
      <w:tc>
        <w:tcPr>
          <w:tcW w:w="3106" w:type="dxa"/>
        </w:tcPr>
        <w:p w14:paraId="250C0A04" w14:textId="6D9D45C6" w:rsidR="00CB1535" w:rsidRPr="008D592C" w:rsidRDefault="00E440B1" w:rsidP="00362FAE">
          <w:pPr>
            <w:pStyle w:val="Header"/>
            <w:tabs>
              <w:tab w:val="left" w:pos="810"/>
              <w:tab w:val="right" w:pos="2890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                     </w:t>
          </w:r>
          <w:r w:rsidR="00F60DB3">
            <w:rPr>
              <w:rFonts w:ascii="Times New Roman" w:hAnsi="Times New Roman" w:cs="Times New Roman"/>
              <w:sz w:val="16"/>
              <w:szCs w:val="16"/>
            </w:rPr>
            <w:t xml:space="preserve">         </w:t>
          </w:r>
          <w:r w:rsidR="008D592C" w:rsidRPr="008D592C">
            <w:rPr>
              <w:rFonts w:ascii="Times New Roman" w:hAnsi="Times New Roman" w:cs="Times New Roman"/>
              <w:sz w:val="16"/>
              <w:szCs w:val="16"/>
            </w:rPr>
            <w:t>EVS-EN ISO/TEC 17025</w:t>
          </w:r>
        </w:p>
        <w:p w14:paraId="59E8F6CC" w14:textId="77777777" w:rsidR="00CB1535" w:rsidRDefault="00B36244" w:rsidP="00B823EC">
          <w:pPr>
            <w:pStyle w:val="Head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VO-MB</w:t>
          </w:r>
          <w:r w:rsidR="009F5886">
            <w:rPr>
              <w:rFonts w:ascii="Times New Roman" w:hAnsi="Times New Roman" w:cs="Times New Roman"/>
              <w:sz w:val="16"/>
              <w:szCs w:val="16"/>
            </w:rPr>
            <w:t>- 4</w:t>
          </w:r>
          <w:r w:rsidR="00E440B1">
            <w:rPr>
              <w:rFonts w:ascii="Times New Roman" w:hAnsi="Times New Roman" w:cs="Times New Roman"/>
              <w:sz w:val="16"/>
              <w:szCs w:val="16"/>
            </w:rPr>
            <w:t>0</w:t>
          </w:r>
        </w:p>
        <w:p w14:paraId="5950C48D" w14:textId="77777777" w:rsidR="00500A7E" w:rsidRPr="00500A7E" w:rsidRDefault="009F5886" w:rsidP="009F5886">
          <w:pPr>
            <w:pStyle w:val="Header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KLIENDIKAEBUSED </w:t>
          </w:r>
          <w:r w:rsidR="00B36244">
            <w:rPr>
              <w:rFonts w:ascii="Times New Roman" w:hAnsi="Times New Roman" w:cs="Times New Roman"/>
              <w:b/>
            </w:rPr>
            <w:t>JA ETTEPANEKUD</w:t>
          </w:r>
        </w:p>
      </w:tc>
    </w:tr>
  </w:tbl>
  <w:p w14:paraId="02DABB8B" w14:textId="77777777" w:rsidR="00CB1535" w:rsidRDefault="00CB1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CBB"/>
    <w:multiLevelType w:val="hybridMultilevel"/>
    <w:tmpl w:val="EAF2DE02"/>
    <w:lvl w:ilvl="0" w:tplc="1BE45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318"/>
    <w:multiLevelType w:val="multilevel"/>
    <w:tmpl w:val="3E4EB4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BD5B2C"/>
    <w:multiLevelType w:val="multilevel"/>
    <w:tmpl w:val="C8420B48"/>
    <w:lvl w:ilvl="0">
      <w:start w:val="3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603BC"/>
    <w:multiLevelType w:val="hybridMultilevel"/>
    <w:tmpl w:val="0A98CC88"/>
    <w:lvl w:ilvl="0" w:tplc="27AC3EC2">
      <w:start w:val="3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83C27"/>
    <w:multiLevelType w:val="multilevel"/>
    <w:tmpl w:val="EA6E230C"/>
    <w:lvl w:ilvl="0">
      <w:start w:val="3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C61C0"/>
    <w:multiLevelType w:val="hybridMultilevel"/>
    <w:tmpl w:val="B57A9902"/>
    <w:lvl w:ilvl="0" w:tplc="4C408B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40882"/>
    <w:multiLevelType w:val="multilevel"/>
    <w:tmpl w:val="897E1B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176128"/>
    <w:multiLevelType w:val="hybridMultilevel"/>
    <w:tmpl w:val="DB029488"/>
    <w:lvl w:ilvl="0" w:tplc="46605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561B5"/>
    <w:multiLevelType w:val="multilevel"/>
    <w:tmpl w:val="F236A9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05E95"/>
    <w:multiLevelType w:val="multilevel"/>
    <w:tmpl w:val="5A583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5A427F"/>
    <w:multiLevelType w:val="multilevel"/>
    <w:tmpl w:val="DEA27F5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1D467A6"/>
    <w:multiLevelType w:val="multilevel"/>
    <w:tmpl w:val="7E64206C"/>
    <w:lvl w:ilvl="0">
      <w:start w:val="3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A401F"/>
    <w:multiLevelType w:val="hybridMultilevel"/>
    <w:tmpl w:val="15AE05A4"/>
    <w:lvl w:ilvl="0" w:tplc="CB54D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E1614B"/>
    <w:multiLevelType w:val="multilevel"/>
    <w:tmpl w:val="042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2556928"/>
    <w:multiLevelType w:val="multilevel"/>
    <w:tmpl w:val="7AC2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7C4805"/>
    <w:multiLevelType w:val="multilevel"/>
    <w:tmpl w:val="D62839BE"/>
    <w:lvl w:ilvl="0">
      <w:start w:val="3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9171313">
    <w:abstractNumId w:val="5"/>
  </w:num>
  <w:num w:numId="2" w16cid:durableId="2018070598">
    <w:abstractNumId w:val="12"/>
  </w:num>
  <w:num w:numId="3" w16cid:durableId="1378238470">
    <w:abstractNumId w:val="6"/>
  </w:num>
  <w:num w:numId="4" w16cid:durableId="1781995910">
    <w:abstractNumId w:val="3"/>
  </w:num>
  <w:num w:numId="5" w16cid:durableId="1737629338">
    <w:abstractNumId w:val="1"/>
  </w:num>
  <w:num w:numId="6" w16cid:durableId="972052670">
    <w:abstractNumId w:val="8"/>
  </w:num>
  <w:num w:numId="7" w16cid:durableId="741633957">
    <w:abstractNumId w:val="7"/>
  </w:num>
  <w:num w:numId="8" w16cid:durableId="1433429842">
    <w:abstractNumId w:val="9"/>
  </w:num>
  <w:num w:numId="9" w16cid:durableId="2033024762">
    <w:abstractNumId w:val="10"/>
  </w:num>
  <w:num w:numId="10" w16cid:durableId="176116456">
    <w:abstractNumId w:val="14"/>
  </w:num>
  <w:num w:numId="11" w16cid:durableId="1399093471">
    <w:abstractNumId w:val="4"/>
  </w:num>
  <w:num w:numId="12" w16cid:durableId="1350335278">
    <w:abstractNumId w:val="2"/>
  </w:num>
  <w:num w:numId="13" w16cid:durableId="1867014079">
    <w:abstractNumId w:val="15"/>
  </w:num>
  <w:num w:numId="14" w16cid:durableId="1799644495">
    <w:abstractNumId w:val="11"/>
  </w:num>
  <w:num w:numId="15" w16cid:durableId="1613509099">
    <w:abstractNumId w:val="13"/>
  </w:num>
  <w:num w:numId="16" w16cid:durableId="168088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7C"/>
    <w:rsid w:val="00024D74"/>
    <w:rsid w:val="00032D5C"/>
    <w:rsid w:val="00042F5A"/>
    <w:rsid w:val="00054005"/>
    <w:rsid w:val="00066E05"/>
    <w:rsid w:val="000D5BC8"/>
    <w:rsid w:val="00113EDA"/>
    <w:rsid w:val="001439CD"/>
    <w:rsid w:val="00167015"/>
    <w:rsid w:val="00195978"/>
    <w:rsid w:val="001B123C"/>
    <w:rsid w:val="001B441D"/>
    <w:rsid w:val="001C0EF5"/>
    <w:rsid w:val="002134EE"/>
    <w:rsid w:val="002175DE"/>
    <w:rsid w:val="002A0664"/>
    <w:rsid w:val="002A7389"/>
    <w:rsid w:val="00305EF7"/>
    <w:rsid w:val="00362FAE"/>
    <w:rsid w:val="003738B0"/>
    <w:rsid w:val="00464271"/>
    <w:rsid w:val="0047019E"/>
    <w:rsid w:val="00475D1B"/>
    <w:rsid w:val="00486FC5"/>
    <w:rsid w:val="00487C23"/>
    <w:rsid w:val="004C5A08"/>
    <w:rsid w:val="004D0C34"/>
    <w:rsid w:val="004D3A42"/>
    <w:rsid w:val="00500A7E"/>
    <w:rsid w:val="00517F8A"/>
    <w:rsid w:val="00573D77"/>
    <w:rsid w:val="00582324"/>
    <w:rsid w:val="005C0371"/>
    <w:rsid w:val="005C2BE8"/>
    <w:rsid w:val="005D0860"/>
    <w:rsid w:val="00640E0B"/>
    <w:rsid w:val="0065635D"/>
    <w:rsid w:val="00687431"/>
    <w:rsid w:val="006B3241"/>
    <w:rsid w:val="006D43C0"/>
    <w:rsid w:val="006F7194"/>
    <w:rsid w:val="00702654"/>
    <w:rsid w:val="00717B32"/>
    <w:rsid w:val="00754C7E"/>
    <w:rsid w:val="00761288"/>
    <w:rsid w:val="00791926"/>
    <w:rsid w:val="007960ED"/>
    <w:rsid w:val="00797417"/>
    <w:rsid w:val="007E0DB3"/>
    <w:rsid w:val="008132D3"/>
    <w:rsid w:val="0081361A"/>
    <w:rsid w:val="00832753"/>
    <w:rsid w:val="00832B49"/>
    <w:rsid w:val="00866488"/>
    <w:rsid w:val="008A7550"/>
    <w:rsid w:val="008D592C"/>
    <w:rsid w:val="009117F4"/>
    <w:rsid w:val="00913AE6"/>
    <w:rsid w:val="0091792B"/>
    <w:rsid w:val="00960FE9"/>
    <w:rsid w:val="0097071C"/>
    <w:rsid w:val="009752C6"/>
    <w:rsid w:val="009C02A0"/>
    <w:rsid w:val="009F5886"/>
    <w:rsid w:val="00A53CD6"/>
    <w:rsid w:val="00A6436C"/>
    <w:rsid w:val="00A6467A"/>
    <w:rsid w:val="00A670FA"/>
    <w:rsid w:val="00A866C3"/>
    <w:rsid w:val="00A93162"/>
    <w:rsid w:val="00AD477C"/>
    <w:rsid w:val="00B071F5"/>
    <w:rsid w:val="00B31498"/>
    <w:rsid w:val="00B347B2"/>
    <w:rsid w:val="00B36244"/>
    <w:rsid w:val="00B610BC"/>
    <w:rsid w:val="00B823EC"/>
    <w:rsid w:val="00B93946"/>
    <w:rsid w:val="00BC39CD"/>
    <w:rsid w:val="00C439AB"/>
    <w:rsid w:val="00C901A3"/>
    <w:rsid w:val="00CA7A56"/>
    <w:rsid w:val="00CB1535"/>
    <w:rsid w:val="00CF33E5"/>
    <w:rsid w:val="00D0612D"/>
    <w:rsid w:val="00D26312"/>
    <w:rsid w:val="00D50A6A"/>
    <w:rsid w:val="00D7317D"/>
    <w:rsid w:val="00DA201A"/>
    <w:rsid w:val="00DC4B19"/>
    <w:rsid w:val="00DD35A4"/>
    <w:rsid w:val="00DD60C5"/>
    <w:rsid w:val="00E440B1"/>
    <w:rsid w:val="00E451E8"/>
    <w:rsid w:val="00E51457"/>
    <w:rsid w:val="00E5740A"/>
    <w:rsid w:val="00EB0C97"/>
    <w:rsid w:val="00EB444E"/>
    <w:rsid w:val="00EF7F5C"/>
    <w:rsid w:val="00F315EF"/>
    <w:rsid w:val="00F4162B"/>
    <w:rsid w:val="00F56379"/>
    <w:rsid w:val="00F60DB3"/>
    <w:rsid w:val="00FA2254"/>
    <w:rsid w:val="00FC4431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E2183"/>
  <w15:chartTrackingRefBased/>
  <w15:docId w15:val="{A482FEEB-1F77-014A-A6D0-D7163B3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244"/>
    <w:rPr>
      <w:rFonts w:ascii="Arial" w:hAnsi="Arial" w:cs="Arial"/>
      <w:sz w:val="22"/>
      <w:szCs w:val="22"/>
      <w:lang w:val="et-EE" w:eastAsia="en-US"/>
    </w:rPr>
  </w:style>
  <w:style w:type="paragraph" w:styleId="Heading1">
    <w:name w:val="heading 1"/>
    <w:basedOn w:val="Normal"/>
    <w:next w:val="Normal"/>
    <w:qFormat/>
    <w:rsid w:val="002A7389"/>
    <w:pPr>
      <w:keepNext/>
      <w:outlineLvl w:val="0"/>
    </w:pPr>
    <w:rPr>
      <w:b/>
      <w:snapToGrid w:val="0"/>
      <w:color w:val="000000"/>
      <w:sz w:val="20"/>
      <w:szCs w:val="20"/>
      <w:lang w:val="en-AU"/>
    </w:rPr>
  </w:style>
  <w:style w:type="paragraph" w:styleId="Heading2">
    <w:name w:val="heading 2"/>
    <w:basedOn w:val="Normal"/>
    <w:next w:val="Normal"/>
    <w:qFormat/>
    <w:rsid w:val="002A7389"/>
    <w:pPr>
      <w:keepNext/>
      <w:outlineLvl w:val="1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738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  <w:rsid w:val="002A7389"/>
  </w:style>
  <w:style w:type="paragraph" w:styleId="Footer">
    <w:name w:val="footer"/>
    <w:basedOn w:val="Normal"/>
    <w:link w:val="FooterChar"/>
    <w:uiPriority w:val="99"/>
    <w:rsid w:val="002A73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9117F4"/>
    <w:pPr>
      <w:numPr>
        <w:numId w:val="15"/>
      </w:numPr>
    </w:pPr>
  </w:style>
  <w:style w:type="paragraph" w:styleId="BalloonText">
    <w:name w:val="Balloon Text"/>
    <w:basedOn w:val="Normal"/>
    <w:semiHidden/>
    <w:rsid w:val="006874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592C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et-EE"/>
    </w:rPr>
  </w:style>
  <w:style w:type="character" w:customStyle="1" w:styleId="FooterChar">
    <w:name w:val="Footer Char"/>
    <w:link w:val="Footer"/>
    <w:uiPriority w:val="99"/>
    <w:rsid w:val="008D592C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D26312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ni.Krinka\Desktop\MB%20labori%20loomine%202009\ISO%2017025\Kvaliteedik&#228;siraamat%2017025\17025%20Peat&#252;kid\Template%20%20ISO%2017025%20kvaliteedik&#228;siraa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4B26-F14B-49AE-A17B-70F183D9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 ISO 17025 kvaliteedikäsiraamat</Template>
  <TotalTime>0</TotalTime>
  <Pages>2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Kliendikaebused ja ettepanekud</vt:lpstr>
    </vt:vector>
  </TitlesOfParts>
  <Company>Icosagen AS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Kliendikaebused ja ettepanekud</dc:title>
  <dc:subject>vorm</dc:subject>
  <dc:creator>Dagni Krinka</dc:creator>
  <cp:keywords>VO-MB-40</cp:keywords>
  <dc:description>V02 kehtiv alates 21.03.2014      V01 kehtiv alates 18.02.2010</dc:description>
  <cp:lastModifiedBy>Lisett Liblekas</cp:lastModifiedBy>
  <cp:revision>2</cp:revision>
  <cp:lastPrinted>2014-03-20T12:56:00Z</cp:lastPrinted>
  <dcterms:created xsi:type="dcterms:W3CDTF">2023-02-14T12:00:00Z</dcterms:created>
  <dcterms:modified xsi:type="dcterms:W3CDTF">2023-02-14T12:00:00Z</dcterms:modified>
  <cp:category>ISO 17025 Kvaliteedisüsteemi dokument</cp:category>
</cp:coreProperties>
</file>